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9BD72" w14:textId="77777777" w:rsidR="00186E93" w:rsidRPr="00FA5495" w:rsidRDefault="00186E93">
      <w:pPr>
        <w:pStyle w:val="ac"/>
      </w:pPr>
    </w:p>
    <w:p w14:paraId="0390061F" w14:textId="3FC70D9E" w:rsidR="00935BF3" w:rsidRDefault="007C5E8A">
      <w:pPr>
        <w:pStyle w:val="a8"/>
        <w:rPr>
          <w:lang w:val="en-US"/>
        </w:rPr>
      </w:pPr>
      <w:r>
        <w:t>Регламент</w:t>
      </w:r>
      <w:r w:rsidR="002F44D5">
        <w:rPr>
          <w:lang w:val="en-US"/>
        </w:rPr>
        <w:t xml:space="preserve"> соревнований.</w:t>
      </w:r>
    </w:p>
    <w:p w14:paraId="023F76A2" w14:textId="77777777" w:rsidR="007C5E8A" w:rsidRDefault="00D44F8A">
      <w:pPr>
        <w:pStyle w:val="a8"/>
      </w:pPr>
      <w:r>
        <w:t>«</w:t>
      </w:r>
      <w:r w:rsidR="00214640">
        <w:t>Рывковые</w:t>
      </w:r>
      <w:r>
        <w:t>»</w:t>
      </w:r>
      <w:r w:rsidR="00214640">
        <w:t xml:space="preserve"> приседания.</w:t>
      </w:r>
    </w:p>
    <w:p w14:paraId="7595BC37" w14:textId="2DCBE5E6" w:rsidR="00186E93" w:rsidRPr="007C5E8A" w:rsidRDefault="007F4DEB">
      <w:pPr>
        <w:pStyle w:val="a8"/>
      </w:pPr>
      <w:r>
        <w:rPr>
          <w:lang w:val="en-US"/>
        </w:rPr>
        <w:t>Overhead squat .</w:t>
      </w:r>
    </w:p>
    <w:p w14:paraId="0C628936" w14:textId="1B689278" w:rsidR="00186E93" w:rsidRPr="00FA5495" w:rsidRDefault="009E6C27" w:rsidP="00242C01">
      <w:pPr>
        <w:pStyle w:val="1"/>
        <w:numPr>
          <w:ilvl w:val="1"/>
          <w:numId w:val="2"/>
        </w:numPr>
      </w:pPr>
      <w:bookmarkStart w:id="0" w:name="_GoBack"/>
      <w:bookmarkEnd w:id="0"/>
      <w:r>
        <w:t>Правила соревнований</w:t>
      </w:r>
    </w:p>
    <w:p w14:paraId="39BB1DF1" w14:textId="2EEC19D9" w:rsidR="00186E93" w:rsidRPr="00FA5495" w:rsidRDefault="00825158">
      <w:pPr>
        <w:pStyle w:val="2"/>
      </w:pPr>
      <w:r>
        <w:t>Подготовка и операции с оборудованием</w:t>
      </w:r>
    </w:p>
    <w:p w14:paraId="122B9DB5" w14:textId="327E6942" w:rsidR="008A21A3" w:rsidRDefault="005D7831">
      <w:pPr>
        <w:pStyle w:val="3"/>
      </w:pPr>
      <w:r>
        <w:t>Штанга устанавливается на</w:t>
      </w:r>
      <w:r w:rsidR="004A0A86">
        <w:t xml:space="preserve"> помосте либо на</w:t>
      </w:r>
      <w:r>
        <w:t xml:space="preserve"> специализированных стойках</w:t>
      </w:r>
      <w:r w:rsidR="00BF7684">
        <w:t xml:space="preserve">. Высота стоек заказывается участником </w:t>
      </w:r>
      <w:r w:rsidR="008F057D">
        <w:t>в момент вызова спортсмена на помост.</w:t>
      </w:r>
      <w:r w:rsidR="00EC6C15">
        <w:t xml:space="preserve"> </w:t>
      </w:r>
    </w:p>
    <w:p w14:paraId="582DB8AD" w14:textId="43D54D0D" w:rsidR="00186E93" w:rsidRDefault="00EC6C15" w:rsidP="00F911E1">
      <w:pPr>
        <w:pStyle w:val="3"/>
      </w:pPr>
      <w:r>
        <w:t>Вес на штанге устанавливается участником соревнований, самостоятельно</w:t>
      </w:r>
      <w:r w:rsidR="00256620">
        <w:t>, в</w:t>
      </w:r>
      <w:r w:rsidR="00D61278">
        <w:t xml:space="preserve"> ходе </w:t>
      </w:r>
      <w:r w:rsidR="00EB299B">
        <w:t>выделенного времени на выполнение попыток.</w:t>
      </w:r>
    </w:p>
    <w:p w14:paraId="68F9D5E5" w14:textId="5C96F3D8" w:rsidR="00F911E1" w:rsidRDefault="00F911E1" w:rsidP="00F911E1">
      <w:pPr>
        <w:pStyle w:val="3"/>
      </w:pPr>
      <w:r>
        <w:t xml:space="preserve">Вес на штанге может устанавливаться как в большую, так и в меньшую сторону. </w:t>
      </w:r>
      <w:r w:rsidR="0045550C">
        <w:t>Минимальный шаг в изменении веса снаряда 1 кг.</w:t>
      </w:r>
      <w:r w:rsidR="00623BDA">
        <w:t xml:space="preserve"> </w:t>
      </w:r>
      <w:r w:rsidR="006D3307">
        <w:t>Вес</w:t>
      </w:r>
      <w:r w:rsidR="00623BDA">
        <w:t xml:space="preserve"> на штангу</w:t>
      </w:r>
      <w:r w:rsidR="006D3307">
        <w:t>,</w:t>
      </w:r>
      <w:r w:rsidR="0069185F">
        <w:t xml:space="preserve"> </w:t>
      </w:r>
      <w:r w:rsidR="00623BDA">
        <w:t xml:space="preserve"> всегда</w:t>
      </w:r>
      <w:r w:rsidR="0069185F">
        <w:t xml:space="preserve">, </w:t>
      </w:r>
      <w:r w:rsidR="00623BDA">
        <w:t>устанавливается</w:t>
      </w:r>
      <w:r w:rsidR="0069185F">
        <w:t xml:space="preserve"> с фиксирующими зажимами или замками</w:t>
      </w:r>
      <w:r w:rsidR="00C27CD1">
        <w:t>, в обязательном порядке!</w:t>
      </w:r>
    </w:p>
    <w:p w14:paraId="26158C92" w14:textId="579122D9" w:rsidR="001A6859" w:rsidRDefault="001A6859" w:rsidP="00F911E1">
      <w:pPr>
        <w:pStyle w:val="3"/>
      </w:pPr>
      <w:r>
        <w:t xml:space="preserve">В случае падения штанги на помост, участник самостоятельно возвращает </w:t>
      </w:r>
      <w:r w:rsidR="00EF73AB">
        <w:t>снаряд на стойки любы доступным ему способом.</w:t>
      </w:r>
    </w:p>
    <w:p w14:paraId="0B87BCB9" w14:textId="3AAD437C" w:rsidR="00186E93" w:rsidRDefault="00102BF0" w:rsidP="00B617A3">
      <w:pPr>
        <w:pStyle w:val="3"/>
      </w:pPr>
      <w:r>
        <w:t xml:space="preserve">Запрещается устанавливать </w:t>
      </w:r>
      <w:r w:rsidR="00530196">
        <w:t xml:space="preserve">диски на штангу </w:t>
      </w:r>
      <w:r w:rsidR="00C04E2B">
        <w:t>ас</w:t>
      </w:r>
      <w:r w:rsidR="00530196">
        <w:t>имметрично</w:t>
      </w:r>
      <w:r w:rsidR="005D1B4C">
        <w:t xml:space="preserve">.  Запрещается </w:t>
      </w:r>
      <w:r w:rsidR="00530196">
        <w:t xml:space="preserve"> </w:t>
      </w:r>
      <w:r w:rsidR="00845816">
        <w:t xml:space="preserve">проявлять неуважение к </w:t>
      </w:r>
      <w:r w:rsidR="00752419">
        <w:t>снаряду</w:t>
      </w:r>
      <w:r w:rsidR="00845816">
        <w:t xml:space="preserve">, </w:t>
      </w:r>
      <w:r w:rsidR="00752419">
        <w:t>соперникам</w:t>
      </w:r>
      <w:r w:rsidR="00845816">
        <w:t>, судьям</w:t>
      </w:r>
      <w:r w:rsidR="00752419">
        <w:t xml:space="preserve"> и, или зрителям! </w:t>
      </w:r>
    </w:p>
    <w:p w14:paraId="4AF7E763" w14:textId="6382BB31" w:rsidR="004A0A86" w:rsidRDefault="00BA09B2" w:rsidP="004A0A86">
      <w:pPr>
        <w:pStyle w:val="2"/>
      </w:pPr>
      <w:r>
        <w:t>Выполнение движения</w:t>
      </w:r>
    </w:p>
    <w:p w14:paraId="295421EA" w14:textId="636DC777" w:rsidR="00232919" w:rsidRDefault="00232919" w:rsidP="00232919">
      <w:pPr>
        <w:pStyle w:val="3"/>
      </w:pPr>
      <w:r>
        <w:t xml:space="preserve">Штанга в </w:t>
      </w:r>
      <w:r w:rsidR="00FC6CE1">
        <w:t>одно</w:t>
      </w:r>
      <w:r>
        <w:t xml:space="preserve"> или более</w:t>
      </w:r>
      <w:r w:rsidR="00FC6CE1">
        <w:t xml:space="preserve"> движений фиксируется над головой.</w:t>
      </w:r>
    </w:p>
    <w:p w14:paraId="0589F966" w14:textId="58159EF5" w:rsidR="008B67E7" w:rsidRDefault="008B67E7" w:rsidP="00232919">
      <w:pPr>
        <w:pStyle w:val="3"/>
      </w:pPr>
      <w:r>
        <w:t xml:space="preserve">После демонстрации четкой фиксации и получения разрешающего сигнала от центрального судьи, спортсмен приступает к выполнению </w:t>
      </w:r>
      <w:r w:rsidR="00B540DC">
        <w:t>приседание, продолжая удерживать снаряд над головой.</w:t>
      </w:r>
    </w:p>
    <w:p w14:paraId="633EC5A2" w14:textId="38913BCE" w:rsidR="00E53AAC" w:rsidRDefault="002B763F" w:rsidP="00232919">
      <w:pPr>
        <w:pStyle w:val="3"/>
      </w:pPr>
      <w:r>
        <w:t xml:space="preserve">Глубина приседания строго регламентирована и считается выполненной при </w:t>
      </w:r>
      <w:r w:rsidR="006F4FC8">
        <w:t>опускании проекции тазобедренных суставов ниже проекции коленных суставов</w:t>
      </w:r>
    </w:p>
    <w:p w14:paraId="4B1007E6" w14:textId="0B2AC7F5" w:rsidR="008B67E7" w:rsidRDefault="003900D4" w:rsidP="00232919">
      <w:pPr>
        <w:pStyle w:val="3"/>
      </w:pPr>
      <w:r>
        <w:t xml:space="preserve">Завершёнием </w:t>
      </w:r>
      <w:r w:rsidR="00FE1147">
        <w:t xml:space="preserve"> </w:t>
      </w:r>
      <w:r>
        <w:t>движениия</w:t>
      </w:r>
      <w:r w:rsidR="00FE1147">
        <w:t xml:space="preserve"> считается </w:t>
      </w:r>
      <w:r>
        <w:t xml:space="preserve">момент </w:t>
      </w:r>
      <w:r w:rsidR="00E53AAC">
        <w:t>фиксации штанги над головой на прямых ногах после выполнения приседания</w:t>
      </w:r>
      <w:r w:rsidR="003403D1">
        <w:t>.</w:t>
      </w:r>
    </w:p>
    <w:p w14:paraId="04C1EA56" w14:textId="4C92A486" w:rsidR="006E4899" w:rsidRDefault="006E4899" w:rsidP="006E4899">
      <w:pPr>
        <w:pStyle w:val="2"/>
      </w:pPr>
      <w:r>
        <w:t>Подход и выявление победителей</w:t>
      </w:r>
    </w:p>
    <w:p w14:paraId="30BE73FC" w14:textId="1CF1A6D5" w:rsidR="005718E5" w:rsidRDefault="005718E5" w:rsidP="005718E5">
      <w:pPr>
        <w:pStyle w:val="3"/>
      </w:pPr>
      <w:r>
        <w:t xml:space="preserve">Участнику соревнований </w:t>
      </w:r>
      <w:r w:rsidR="00B915E8">
        <w:t>дается 2 минуты для выполнения попыток. Количество попыток неограниченно.</w:t>
      </w:r>
    </w:p>
    <w:p w14:paraId="7D9A0A13" w14:textId="4766863F" w:rsidR="00B915E8" w:rsidRDefault="00AF04A0" w:rsidP="005718E5">
      <w:pPr>
        <w:pStyle w:val="3"/>
      </w:pPr>
      <w:r>
        <w:t>Победителем соревнований считается атлет показавший наибольшую сумму</w:t>
      </w:r>
      <w:r w:rsidR="00F61FA9">
        <w:t xml:space="preserve"> кг набранную в одной попытке.</w:t>
      </w:r>
    </w:p>
    <w:p w14:paraId="4338EC70" w14:textId="46E34ED5" w:rsidR="00F61FA9" w:rsidRDefault="005B4A1C" w:rsidP="005718E5">
      <w:pPr>
        <w:pStyle w:val="3"/>
      </w:pPr>
      <w:r>
        <w:lastRenderedPageBreak/>
        <w:t>Максимально фиксируемое количество</w:t>
      </w:r>
      <w:r w:rsidR="0097503C">
        <w:t xml:space="preserve"> повторений соревновательного движения в одной попытке</w:t>
      </w:r>
      <w:r w:rsidR="00573745">
        <w:t xml:space="preserve"> не более 3х.</w:t>
      </w:r>
    </w:p>
    <w:p w14:paraId="19542D34" w14:textId="0684AD4C" w:rsidR="00573745" w:rsidRDefault="00573745" w:rsidP="005718E5">
      <w:pPr>
        <w:pStyle w:val="3"/>
      </w:pPr>
      <w:r>
        <w:t xml:space="preserve">В случае </w:t>
      </w:r>
      <w:r w:rsidR="00735AF8">
        <w:t>равных результатов в сумме, места распределяются по собственному весу в пользу более легкого атлета.</w:t>
      </w:r>
    </w:p>
    <w:p w14:paraId="2AF90358" w14:textId="6D462488" w:rsidR="00370622" w:rsidRDefault="00370622" w:rsidP="00370622">
      <w:pPr>
        <w:pStyle w:val="2"/>
      </w:pPr>
      <w:r>
        <w:t>Участники</w:t>
      </w:r>
    </w:p>
    <w:p w14:paraId="36F47157" w14:textId="26267A13" w:rsidR="00370622" w:rsidRPr="00FA5495" w:rsidRDefault="00370622" w:rsidP="00370622">
      <w:pPr>
        <w:pStyle w:val="3"/>
      </w:pPr>
      <w:r>
        <w:t xml:space="preserve">К соревнованиям допускаются </w:t>
      </w:r>
      <w:r w:rsidR="002E17AA">
        <w:t>юноши, девушки, мужчины и женщины прошедшие специальную спортивную подготовку.</w:t>
      </w:r>
    </w:p>
    <w:sectPr w:rsidR="00370622" w:rsidRPr="00FA5495">
      <w:footerReference w:type="default" r:id="rId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19A4" w14:textId="77777777" w:rsidR="00016AB1" w:rsidRDefault="00016AB1">
      <w:pPr>
        <w:spacing w:after="0" w:line="240" w:lineRule="auto"/>
      </w:pPr>
      <w:r>
        <w:separator/>
      </w:r>
    </w:p>
    <w:p w14:paraId="06987409" w14:textId="77777777" w:rsidR="00016AB1" w:rsidRDefault="00016AB1"/>
  </w:endnote>
  <w:endnote w:type="continuationSeparator" w:id="0">
    <w:p w14:paraId="4BE186E1" w14:textId="77777777" w:rsidR="00016AB1" w:rsidRDefault="00016AB1">
      <w:pPr>
        <w:spacing w:after="0" w:line="240" w:lineRule="auto"/>
      </w:pPr>
      <w:r>
        <w:continuationSeparator/>
      </w:r>
    </w:p>
    <w:p w14:paraId="260038C3" w14:textId="77777777" w:rsidR="00016AB1" w:rsidRDefault="00016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F19C" w14:textId="77777777" w:rsidR="00186E93" w:rsidRDefault="00113EAD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75A30" w14:textId="77777777" w:rsidR="00016AB1" w:rsidRDefault="00016AB1">
      <w:pPr>
        <w:spacing w:after="0" w:line="240" w:lineRule="auto"/>
      </w:pPr>
      <w:r>
        <w:separator/>
      </w:r>
    </w:p>
    <w:p w14:paraId="577BB389" w14:textId="77777777" w:rsidR="00016AB1" w:rsidRDefault="00016AB1"/>
  </w:footnote>
  <w:footnote w:type="continuationSeparator" w:id="0">
    <w:p w14:paraId="7BF0CED5" w14:textId="77777777" w:rsidR="00016AB1" w:rsidRDefault="00016AB1">
      <w:pPr>
        <w:spacing w:after="0" w:line="240" w:lineRule="auto"/>
      </w:pPr>
      <w:r>
        <w:continuationSeparator/>
      </w:r>
    </w:p>
    <w:p w14:paraId="603BABA0" w14:textId="77777777" w:rsidR="00016AB1" w:rsidRDefault="00016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2AC2"/>
    <w:multiLevelType w:val="multilevel"/>
    <w:tmpl w:val="FFFFFFFF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D5"/>
    <w:rsid w:val="00016AB1"/>
    <w:rsid w:val="000D668E"/>
    <w:rsid w:val="00102BF0"/>
    <w:rsid w:val="00113EAD"/>
    <w:rsid w:val="00186E93"/>
    <w:rsid w:val="001A6859"/>
    <w:rsid w:val="00214640"/>
    <w:rsid w:val="00232919"/>
    <w:rsid w:val="00242C01"/>
    <w:rsid w:val="00256620"/>
    <w:rsid w:val="002B763F"/>
    <w:rsid w:val="002E17AA"/>
    <w:rsid w:val="002F44D5"/>
    <w:rsid w:val="002F701B"/>
    <w:rsid w:val="003403D1"/>
    <w:rsid w:val="00370622"/>
    <w:rsid w:val="003900D4"/>
    <w:rsid w:val="0045550C"/>
    <w:rsid w:val="004A0A86"/>
    <w:rsid w:val="00530196"/>
    <w:rsid w:val="0053609C"/>
    <w:rsid w:val="005718E5"/>
    <w:rsid w:val="00573745"/>
    <w:rsid w:val="005A092E"/>
    <w:rsid w:val="005B4A1C"/>
    <w:rsid w:val="005D1B4C"/>
    <w:rsid w:val="005D7831"/>
    <w:rsid w:val="005F3F9A"/>
    <w:rsid w:val="00623BDA"/>
    <w:rsid w:val="006355C9"/>
    <w:rsid w:val="0069185F"/>
    <w:rsid w:val="006D3307"/>
    <w:rsid w:val="006E4899"/>
    <w:rsid w:val="006F4FC8"/>
    <w:rsid w:val="00735AF8"/>
    <w:rsid w:val="00752419"/>
    <w:rsid w:val="007A6ADA"/>
    <w:rsid w:val="007C4F90"/>
    <w:rsid w:val="007C5E8A"/>
    <w:rsid w:val="007F4DEB"/>
    <w:rsid w:val="0080584D"/>
    <w:rsid w:val="00825158"/>
    <w:rsid w:val="00845816"/>
    <w:rsid w:val="008A21A3"/>
    <w:rsid w:val="008B67E7"/>
    <w:rsid w:val="008F057D"/>
    <w:rsid w:val="00935BF3"/>
    <w:rsid w:val="0097503C"/>
    <w:rsid w:val="009E6C27"/>
    <w:rsid w:val="00A61DA1"/>
    <w:rsid w:val="00AB3730"/>
    <w:rsid w:val="00AF04A0"/>
    <w:rsid w:val="00B540DC"/>
    <w:rsid w:val="00B617A3"/>
    <w:rsid w:val="00B915E8"/>
    <w:rsid w:val="00BA0228"/>
    <w:rsid w:val="00BA09B2"/>
    <w:rsid w:val="00BA09FD"/>
    <w:rsid w:val="00BF6B77"/>
    <w:rsid w:val="00BF7684"/>
    <w:rsid w:val="00C04E2B"/>
    <w:rsid w:val="00C27CD1"/>
    <w:rsid w:val="00C83933"/>
    <w:rsid w:val="00CB79D3"/>
    <w:rsid w:val="00CD5B73"/>
    <w:rsid w:val="00CF3379"/>
    <w:rsid w:val="00D44F8A"/>
    <w:rsid w:val="00D61278"/>
    <w:rsid w:val="00DE07DE"/>
    <w:rsid w:val="00E22610"/>
    <w:rsid w:val="00E53AAC"/>
    <w:rsid w:val="00EB299B"/>
    <w:rsid w:val="00EC6C15"/>
    <w:rsid w:val="00EF73AB"/>
    <w:rsid w:val="00F22C7E"/>
    <w:rsid w:val="00F61FA9"/>
    <w:rsid w:val="00F911E1"/>
    <w:rsid w:val="00FA5495"/>
    <w:rsid w:val="00FC6CE1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B14E"/>
  <w15:chartTrackingRefBased/>
  <w15:docId w15:val="{F951B849-1C18-404B-9661-15ECD64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F9A"/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A988DE5-F94D-184C-8402-88F3CCE56CFF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%7b8A988DE5-F94D-184C-8402-88F3CCE56CFF%7dtf50002044.dotx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Ригерт</dc:creator>
  <cp:keywords/>
  <dc:description/>
  <cp:lastModifiedBy>Владислав Ригерт</cp:lastModifiedBy>
  <cp:revision>2</cp:revision>
  <dcterms:created xsi:type="dcterms:W3CDTF">2019-09-20T18:04:00Z</dcterms:created>
  <dcterms:modified xsi:type="dcterms:W3CDTF">2019-09-20T18:04:00Z</dcterms:modified>
</cp:coreProperties>
</file>